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C3" w:rsidRPr="0003643D" w:rsidRDefault="009D41F9" w:rsidP="009D41F9">
      <w:pPr>
        <w:tabs>
          <w:tab w:val="left" w:pos="427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5F3336" w:rsidRPr="000676C5" w:rsidRDefault="003E3B9F" w:rsidP="008C3BE2">
      <w:pPr>
        <w:jc w:val="center"/>
        <w:rPr>
          <w:b/>
          <w:sz w:val="56"/>
          <w:szCs w:val="56"/>
          <w:lang w:val="en-CA"/>
        </w:rPr>
      </w:pPr>
      <w:r w:rsidRPr="000676C5">
        <w:rPr>
          <w:b/>
          <w:sz w:val="56"/>
          <w:szCs w:val="56"/>
          <w:lang w:val="en-CA"/>
        </w:rPr>
        <w:t>ENTERPHONE REQUEST FORM</w:t>
      </w:r>
    </w:p>
    <w:p w:rsidR="00BE3079" w:rsidRDefault="00BE3079" w:rsidP="00BE3079">
      <w:pPr>
        <w:rPr>
          <w:i/>
          <w:lang w:val="en-CA"/>
        </w:rPr>
      </w:pPr>
      <w:bookmarkStart w:id="0" w:name="_GoBack"/>
      <w:bookmarkEnd w:id="0"/>
    </w:p>
    <w:p w:rsidR="003E3B9F" w:rsidRPr="00BE299C" w:rsidRDefault="00BB75BE" w:rsidP="00BE299C">
      <w:pPr>
        <w:jc w:val="both"/>
        <w:rPr>
          <w:i/>
          <w:sz w:val="22"/>
          <w:szCs w:val="22"/>
        </w:rPr>
      </w:pPr>
      <w:r w:rsidRPr="00BE299C">
        <w:rPr>
          <w:i/>
          <w:sz w:val="22"/>
          <w:szCs w:val="22"/>
          <w:lang w:val="en-CA"/>
        </w:rPr>
        <w:t xml:space="preserve">All visitors must use the enter phone system to gain </w:t>
      </w:r>
      <w:r w:rsidR="0021585C" w:rsidRPr="00BE299C">
        <w:rPr>
          <w:i/>
          <w:sz w:val="22"/>
          <w:szCs w:val="22"/>
          <w:lang w:val="en-CA"/>
        </w:rPr>
        <w:t>access</w:t>
      </w:r>
      <w:r w:rsidRPr="00BE299C">
        <w:rPr>
          <w:i/>
          <w:sz w:val="22"/>
          <w:szCs w:val="22"/>
          <w:lang w:val="en-CA"/>
        </w:rPr>
        <w:t xml:space="preserve"> to the building.</w:t>
      </w:r>
      <w:r w:rsidR="0021585C" w:rsidRPr="00BE299C">
        <w:rPr>
          <w:i/>
          <w:sz w:val="22"/>
          <w:szCs w:val="22"/>
          <w:lang w:val="en-CA"/>
        </w:rPr>
        <w:t xml:space="preserve">  </w:t>
      </w:r>
      <w:r w:rsidR="003E3B9F" w:rsidRPr="00BE299C">
        <w:rPr>
          <w:i/>
          <w:sz w:val="22"/>
          <w:szCs w:val="22"/>
        </w:rPr>
        <w:t xml:space="preserve">In order to assist your visitor(s) prompt access to the building and not be delayed </w:t>
      </w:r>
      <w:r w:rsidR="001730D3">
        <w:rPr>
          <w:i/>
          <w:sz w:val="22"/>
          <w:szCs w:val="22"/>
        </w:rPr>
        <w:t>by the</w:t>
      </w:r>
      <w:r w:rsidR="003E3B9F" w:rsidRPr="00BE299C">
        <w:rPr>
          <w:i/>
          <w:sz w:val="22"/>
          <w:szCs w:val="22"/>
        </w:rPr>
        <w:t xml:space="preserve"> Security Desk, please ensure that your guests or visitors are contacting you through the enter</w:t>
      </w:r>
      <w:r w:rsidR="00FB0E10" w:rsidRPr="00BE299C">
        <w:rPr>
          <w:i/>
          <w:sz w:val="22"/>
          <w:szCs w:val="22"/>
        </w:rPr>
        <w:t xml:space="preserve"> </w:t>
      </w:r>
      <w:r w:rsidR="003E3B9F" w:rsidRPr="00BE299C">
        <w:rPr>
          <w:i/>
          <w:sz w:val="22"/>
          <w:szCs w:val="22"/>
        </w:rPr>
        <w:t>phone system.</w:t>
      </w:r>
    </w:p>
    <w:p w:rsidR="003E3B9F" w:rsidRPr="00660FF8" w:rsidRDefault="003E3B9F" w:rsidP="008C3BE2">
      <w:pPr>
        <w:jc w:val="both"/>
        <w:rPr>
          <w:sz w:val="22"/>
          <w:szCs w:val="22"/>
        </w:rPr>
      </w:pPr>
    </w:p>
    <w:p w:rsidR="003E3B9F" w:rsidRPr="00660FF8" w:rsidRDefault="003E3B9F" w:rsidP="00BE299C">
      <w:pPr>
        <w:jc w:val="both"/>
        <w:rPr>
          <w:sz w:val="22"/>
          <w:szCs w:val="22"/>
        </w:rPr>
      </w:pPr>
      <w:r w:rsidRPr="00660FF8">
        <w:rPr>
          <w:sz w:val="22"/>
          <w:szCs w:val="22"/>
        </w:rPr>
        <w:t>If you are not</w:t>
      </w:r>
      <w:r w:rsidR="001C3AFE">
        <w:rPr>
          <w:sz w:val="22"/>
          <w:szCs w:val="22"/>
        </w:rPr>
        <w:t xml:space="preserve"> at</w:t>
      </w:r>
      <w:r w:rsidRPr="00660FF8">
        <w:rPr>
          <w:sz w:val="22"/>
          <w:szCs w:val="22"/>
        </w:rPr>
        <w:t xml:space="preserve"> home access will be refused unless the individual is listed on the Authorization to Enter Form</w:t>
      </w:r>
      <w:r w:rsidR="00BE299C">
        <w:rPr>
          <w:sz w:val="22"/>
          <w:szCs w:val="22"/>
        </w:rPr>
        <w:t xml:space="preserve"> or the Security Desk is able to contact you by phone.</w:t>
      </w:r>
      <w:r w:rsidRPr="00660FF8">
        <w:rPr>
          <w:sz w:val="22"/>
          <w:szCs w:val="22"/>
        </w:rPr>
        <w:t xml:space="preserve"> </w:t>
      </w:r>
    </w:p>
    <w:p w:rsidR="003E3B9F" w:rsidRPr="00660FF8" w:rsidRDefault="003E3B9F" w:rsidP="00BE299C">
      <w:pPr>
        <w:jc w:val="both"/>
        <w:rPr>
          <w:sz w:val="22"/>
          <w:szCs w:val="22"/>
        </w:rPr>
      </w:pPr>
    </w:p>
    <w:p w:rsidR="003E3B9F" w:rsidRPr="00660FF8" w:rsidRDefault="003E3B9F" w:rsidP="00BE299C">
      <w:pPr>
        <w:jc w:val="both"/>
        <w:rPr>
          <w:sz w:val="22"/>
          <w:szCs w:val="22"/>
        </w:rPr>
      </w:pPr>
      <w:r w:rsidRPr="00660FF8">
        <w:rPr>
          <w:sz w:val="22"/>
          <w:szCs w:val="22"/>
        </w:rPr>
        <w:t>To have your name added onto the system</w:t>
      </w:r>
      <w:r w:rsidR="00D01347" w:rsidRPr="00660FF8">
        <w:rPr>
          <w:sz w:val="22"/>
          <w:szCs w:val="22"/>
        </w:rPr>
        <w:t>,</w:t>
      </w:r>
      <w:r w:rsidRPr="00660FF8">
        <w:rPr>
          <w:sz w:val="22"/>
          <w:szCs w:val="22"/>
        </w:rPr>
        <w:t xml:space="preserve"> please fill out the following</w:t>
      </w:r>
      <w:r w:rsidR="00D42523" w:rsidRPr="00660FF8">
        <w:rPr>
          <w:sz w:val="22"/>
          <w:szCs w:val="22"/>
        </w:rPr>
        <w:t xml:space="preserve"> and submit to the </w:t>
      </w:r>
      <w:r w:rsidR="001730D3">
        <w:rPr>
          <w:b/>
          <w:sz w:val="22"/>
          <w:szCs w:val="22"/>
          <w:u w:val="single"/>
        </w:rPr>
        <w:t>Security Desk</w:t>
      </w:r>
      <w:r w:rsidR="00D01347" w:rsidRPr="00660FF8">
        <w:rPr>
          <w:b/>
          <w:sz w:val="22"/>
          <w:szCs w:val="22"/>
        </w:rPr>
        <w:t>.</w:t>
      </w:r>
    </w:p>
    <w:p w:rsidR="001730D3" w:rsidRPr="00660FF8" w:rsidRDefault="001730D3" w:rsidP="00BE299C">
      <w:pPr>
        <w:jc w:val="both"/>
        <w:rPr>
          <w:i/>
          <w:sz w:val="22"/>
          <w:szCs w:val="22"/>
        </w:rPr>
      </w:pPr>
    </w:p>
    <w:p w:rsidR="00BD45DB" w:rsidRDefault="00BB75BE" w:rsidP="00BE299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D45DB">
        <w:rPr>
          <w:sz w:val="22"/>
          <w:szCs w:val="22"/>
        </w:rPr>
        <w:t>Please be advised that it is opti</w:t>
      </w:r>
      <w:r w:rsidR="00BE72AD">
        <w:rPr>
          <w:sz w:val="22"/>
          <w:szCs w:val="22"/>
        </w:rPr>
        <w:t>onal to have your name displayed</w:t>
      </w:r>
      <w:r w:rsidRPr="00BD45DB">
        <w:rPr>
          <w:sz w:val="22"/>
          <w:szCs w:val="22"/>
        </w:rPr>
        <w:t xml:space="preserve"> and must be </w:t>
      </w:r>
      <w:r w:rsidR="00660FF8" w:rsidRPr="00BD45DB">
        <w:rPr>
          <w:sz w:val="22"/>
          <w:szCs w:val="22"/>
        </w:rPr>
        <w:t xml:space="preserve">your last name </w:t>
      </w:r>
      <w:r w:rsidRPr="00BD45DB">
        <w:rPr>
          <w:sz w:val="22"/>
          <w:szCs w:val="22"/>
        </w:rPr>
        <w:t xml:space="preserve">followed </w:t>
      </w:r>
      <w:r w:rsidR="00BD45DB">
        <w:rPr>
          <w:sz w:val="22"/>
          <w:szCs w:val="22"/>
        </w:rPr>
        <w:t>by your first initial or name with a maximum of 15 characters (including spaces).</w:t>
      </w:r>
    </w:p>
    <w:p w:rsidR="001730D3" w:rsidRPr="00251157" w:rsidRDefault="00BD45DB" w:rsidP="0025115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BD45DB">
        <w:rPr>
          <w:sz w:val="22"/>
          <w:szCs w:val="22"/>
        </w:rPr>
        <w:t xml:space="preserve">Either a land line or cell phone numbers will work, however </w:t>
      </w:r>
      <w:r w:rsidRPr="000A3BF4">
        <w:rPr>
          <w:b/>
          <w:sz w:val="22"/>
          <w:szCs w:val="22"/>
        </w:rPr>
        <w:t xml:space="preserve">ONLY </w:t>
      </w:r>
      <w:r w:rsidR="000A3BF4" w:rsidRPr="000A3BF4">
        <w:rPr>
          <w:b/>
          <w:sz w:val="22"/>
          <w:szCs w:val="22"/>
        </w:rPr>
        <w:t>LOCAL AREA CODES</w:t>
      </w:r>
      <w:r w:rsidRPr="00BD45DB">
        <w:rPr>
          <w:sz w:val="22"/>
          <w:szCs w:val="22"/>
        </w:rPr>
        <w:t xml:space="preserve"> can be used</w:t>
      </w:r>
      <w:r w:rsidR="000A3BF4">
        <w:rPr>
          <w:sz w:val="22"/>
          <w:szCs w:val="22"/>
        </w:rPr>
        <w:t xml:space="preserve">.  </w:t>
      </w:r>
      <w:r w:rsidRPr="000A3BF4">
        <w:rPr>
          <w:b/>
          <w:sz w:val="22"/>
          <w:szCs w:val="22"/>
        </w:rPr>
        <w:t>NO LONG DISTANCE</w:t>
      </w:r>
      <w:r w:rsidR="00251157">
        <w:rPr>
          <w:sz w:val="22"/>
          <w:szCs w:val="22"/>
        </w:rPr>
        <w:t xml:space="preserve"> area codes are permitted</w:t>
      </w:r>
    </w:p>
    <w:p w:rsidR="0003643D" w:rsidRPr="00BE72AD" w:rsidRDefault="00FB0E10" w:rsidP="001730D3">
      <w:pPr>
        <w:pStyle w:val="ListParagraph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60FF8" w:rsidRPr="0003643D" w:rsidRDefault="00660FF8" w:rsidP="00660FF8">
      <w:pPr>
        <w:jc w:val="both"/>
        <w:rPr>
          <w:b/>
          <w:sz w:val="16"/>
          <w:szCs w:val="16"/>
        </w:rPr>
      </w:pPr>
      <w:r w:rsidRPr="0003643D">
        <w:rPr>
          <w:b/>
          <w:sz w:val="16"/>
          <w:szCs w:val="16"/>
        </w:rPr>
        <w:t>Examples:</w:t>
      </w:r>
    </w:p>
    <w:p w:rsidR="00660FF8" w:rsidRPr="0003643D" w:rsidRDefault="00660FF8" w:rsidP="00660FF8">
      <w:pPr>
        <w:jc w:val="both"/>
        <w:rPr>
          <w:b/>
          <w:sz w:val="16"/>
          <w:szCs w:val="16"/>
        </w:rPr>
      </w:pPr>
    </w:p>
    <w:p w:rsidR="00660FF8" w:rsidRPr="0003643D" w:rsidRDefault="00660FF8" w:rsidP="00660FF8">
      <w:pPr>
        <w:jc w:val="both"/>
        <w:rPr>
          <w:b/>
          <w:sz w:val="16"/>
          <w:szCs w:val="16"/>
        </w:rPr>
      </w:pPr>
      <w:r w:rsidRPr="0003643D">
        <w:rPr>
          <w:b/>
          <w:sz w:val="16"/>
          <w:szCs w:val="16"/>
        </w:rPr>
        <w:t>JOHN SMITH: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13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60FF8" w:rsidRPr="0003643D" w:rsidTr="00D94938">
        <w:trPr>
          <w:trHeight w:hRule="exact" w:val="306"/>
        </w:trPr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S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M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I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T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H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J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60FF8" w:rsidRPr="0003643D" w:rsidRDefault="00660FF8" w:rsidP="00D94938">
            <w:pPr>
              <w:jc w:val="center"/>
              <w:rPr>
                <w:b/>
                <w:sz w:val="24"/>
                <w:szCs w:val="24"/>
              </w:rPr>
            </w:pPr>
            <w:r w:rsidRPr="0003643D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S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M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I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T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H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J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O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H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N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0FF8" w:rsidRPr="0003643D" w:rsidRDefault="00660FF8" w:rsidP="00660FF8">
      <w:pPr>
        <w:jc w:val="both"/>
        <w:rPr>
          <w:b/>
          <w:sz w:val="16"/>
          <w:szCs w:val="16"/>
        </w:rPr>
      </w:pPr>
      <w:r w:rsidRPr="0003643D">
        <w:rPr>
          <w:b/>
          <w:sz w:val="16"/>
          <w:szCs w:val="16"/>
        </w:rPr>
        <w:t xml:space="preserve"> </w:t>
      </w:r>
    </w:p>
    <w:p w:rsidR="00660FF8" w:rsidRPr="0003643D" w:rsidRDefault="00660FF8" w:rsidP="00660FF8">
      <w:pPr>
        <w:jc w:val="both"/>
        <w:rPr>
          <w:b/>
          <w:sz w:val="16"/>
          <w:szCs w:val="16"/>
        </w:rPr>
      </w:pPr>
      <w:r w:rsidRPr="0003643D">
        <w:rPr>
          <w:b/>
          <w:sz w:val="16"/>
          <w:szCs w:val="16"/>
        </w:rPr>
        <w:t>JOHN SMITH &amp; ROSE</w:t>
      </w:r>
      <w:r w:rsidR="00BB75BE">
        <w:rPr>
          <w:b/>
          <w:sz w:val="16"/>
          <w:szCs w:val="16"/>
        </w:rPr>
        <w:t xml:space="preserve"> BLACK</w:t>
      </w:r>
      <w:r w:rsidRPr="0003643D">
        <w:rPr>
          <w:b/>
          <w:sz w:val="16"/>
          <w:szCs w:val="16"/>
        </w:rPr>
        <w:t>: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13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660FF8" w:rsidRPr="0003643D" w:rsidTr="00BB75BE">
        <w:trPr>
          <w:trHeight w:hRule="exact" w:val="306"/>
        </w:trPr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S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M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I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T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H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J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R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660FF8" w:rsidRPr="0003643D" w:rsidRDefault="00660FF8" w:rsidP="00D94938">
            <w:pPr>
              <w:jc w:val="center"/>
              <w:rPr>
                <w:b/>
                <w:sz w:val="24"/>
                <w:szCs w:val="24"/>
              </w:rPr>
            </w:pPr>
            <w:r w:rsidRPr="0003643D"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S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M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I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T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  <w:r w:rsidRPr="0003643D">
              <w:rPr>
                <w:sz w:val="16"/>
                <w:szCs w:val="16"/>
              </w:rPr>
              <w:t>H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BB75BE" w:rsidP="00D94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306" w:type="dxa"/>
            <w:vAlign w:val="center"/>
          </w:tcPr>
          <w:p w:rsidR="00660FF8" w:rsidRPr="0003643D" w:rsidRDefault="00BB75BE" w:rsidP="00D94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06" w:type="dxa"/>
            <w:vAlign w:val="center"/>
          </w:tcPr>
          <w:p w:rsidR="00660FF8" w:rsidRPr="0003643D" w:rsidRDefault="00BB75BE" w:rsidP="00D94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306" w:type="dxa"/>
            <w:vAlign w:val="center"/>
          </w:tcPr>
          <w:p w:rsidR="00660FF8" w:rsidRPr="0003643D" w:rsidRDefault="00BB75BE" w:rsidP="00D94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306" w:type="dxa"/>
            <w:vAlign w:val="center"/>
          </w:tcPr>
          <w:p w:rsidR="00660FF8" w:rsidRPr="0003643D" w:rsidRDefault="00BB75BE" w:rsidP="00D949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  <w:vAlign w:val="center"/>
          </w:tcPr>
          <w:p w:rsidR="00660FF8" w:rsidRPr="0003643D" w:rsidRDefault="00660FF8" w:rsidP="00D949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BB75BE" w:rsidRDefault="00BB75BE" w:rsidP="00BB75BE">
      <w:pPr>
        <w:jc w:val="center"/>
        <w:rPr>
          <w:b/>
          <w:i/>
          <w:color w:val="00B050"/>
          <w:sz w:val="22"/>
          <w:szCs w:val="22"/>
        </w:rPr>
      </w:pPr>
    </w:p>
    <w:p w:rsidR="00BB75BE" w:rsidRPr="0003643D" w:rsidRDefault="00BB75BE" w:rsidP="00BB75BE">
      <w:pPr>
        <w:jc w:val="center"/>
        <w:rPr>
          <w:b/>
          <w:i/>
          <w:color w:val="00B050"/>
          <w:sz w:val="22"/>
          <w:szCs w:val="22"/>
        </w:rPr>
      </w:pPr>
      <w:r w:rsidRPr="0003643D">
        <w:rPr>
          <w:b/>
          <w:i/>
          <w:color w:val="00B050"/>
          <w:sz w:val="22"/>
          <w:szCs w:val="22"/>
        </w:rPr>
        <w:t xml:space="preserve">DUE TO THE LIMITED AMOUNT OF SPACE ON THE SYSTEM, WE CAN ONLY ADD </w:t>
      </w:r>
    </w:p>
    <w:p w:rsidR="00BB75BE" w:rsidRPr="0003643D" w:rsidRDefault="00BB75BE" w:rsidP="00BB75BE">
      <w:pPr>
        <w:jc w:val="center"/>
        <w:rPr>
          <w:b/>
          <w:i/>
          <w:color w:val="00B050"/>
          <w:sz w:val="22"/>
          <w:szCs w:val="22"/>
          <w:u w:val="single"/>
        </w:rPr>
      </w:pPr>
      <w:r w:rsidRPr="0003643D">
        <w:rPr>
          <w:b/>
          <w:i/>
          <w:color w:val="00B050"/>
          <w:sz w:val="22"/>
          <w:szCs w:val="22"/>
          <w:u w:val="single"/>
        </w:rPr>
        <w:t xml:space="preserve">ONE (1) NAME </w:t>
      </w:r>
      <w:r w:rsidR="008D289C">
        <w:rPr>
          <w:b/>
          <w:i/>
          <w:color w:val="00B050"/>
          <w:sz w:val="22"/>
          <w:szCs w:val="22"/>
          <w:u w:val="single"/>
        </w:rPr>
        <w:t xml:space="preserve">LINE </w:t>
      </w:r>
      <w:r w:rsidRPr="0003643D">
        <w:rPr>
          <w:b/>
          <w:i/>
          <w:color w:val="00B050"/>
          <w:sz w:val="22"/>
          <w:szCs w:val="22"/>
          <w:u w:val="single"/>
        </w:rPr>
        <w:t>PER SUITE</w:t>
      </w:r>
    </w:p>
    <w:p w:rsidR="00660FF8" w:rsidRDefault="00660FF8" w:rsidP="008C3BE2">
      <w:pPr>
        <w:pBdr>
          <w:bottom w:val="single" w:sz="12" w:space="1" w:color="auto"/>
        </w:pBdr>
        <w:jc w:val="both"/>
        <w:rPr>
          <w:i/>
          <w:sz w:val="22"/>
          <w:szCs w:val="22"/>
        </w:rPr>
      </w:pPr>
    </w:p>
    <w:p w:rsidR="0003643D" w:rsidRPr="00414F8E" w:rsidRDefault="0003643D" w:rsidP="0003643D">
      <w:pPr>
        <w:jc w:val="center"/>
        <w:rPr>
          <w:color w:val="FF0000"/>
          <w:sz w:val="16"/>
          <w:szCs w:val="16"/>
        </w:rPr>
      </w:pPr>
    </w:p>
    <w:p w:rsidR="0003643D" w:rsidRPr="00414F8E" w:rsidRDefault="00414F8E" w:rsidP="0003643D">
      <w:pPr>
        <w:rPr>
          <w:b/>
          <w:sz w:val="24"/>
          <w:szCs w:val="24"/>
        </w:rPr>
      </w:pPr>
      <w:r w:rsidRPr="00414F8E">
        <w:rPr>
          <w:b/>
          <w:sz w:val="24"/>
          <w:szCs w:val="24"/>
        </w:rPr>
        <w:t>PLEASE FILL IN THE FOLLOWING:</w:t>
      </w:r>
    </w:p>
    <w:p w:rsidR="0003643D" w:rsidRPr="0003643D" w:rsidRDefault="0003643D" w:rsidP="008C3BE2">
      <w:pPr>
        <w:jc w:val="both"/>
        <w:rPr>
          <w:b/>
        </w:rPr>
      </w:pPr>
    </w:p>
    <w:p w:rsidR="00BB75BE" w:rsidRDefault="003E3B9F" w:rsidP="001667C3">
      <w:pPr>
        <w:jc w:val="both"/>
        <w:rPr>
          <w:b/>
          <w:sz w:val="24"/>
          <w:szCs w:val="24"/>
        </w:rPr>
      </w:pPr>
      <w:r w:rsidRPr="00D42523">
        <w:rPr>
          <w:b/>
          <w:sz w:val="24"/>
          <w:szCs w:val="24"/>
        </w:rPr>
        <w:t>Suite: _____________________</w:t>
      </w:r>
      <w:r w:rsidR="00BB75BE">
        <w:rPr>
          <w:b/>
          <w:sz w:val="24"/>
          <w:szCs w:val="24"/>
        </w:rPr>
        <w:tab/>
        <w:t>Name: _________________________________________</w:t>
      </w:r>
      <w:r w:rsidR="00365C71">
        <w:rPr>
          <w:b/>
          <w:sz w:val="24"/>
          <w:szCs w:val="24"/>
        </w:rPr>
        <w:t>___</w:t>
      </w:r>
      <w:r w:rsidR="00BB75BE">
        <w:rPr>
          <w:b/>
          <w:sz w:val="24"/>
          <w:szCs w:val="24"/>
        </w:rPr>
        <w:t>__</w:t>
      </w:r>
    </w:p>
    <w:p w:rsidR="00BB75BE" w:rsidRPr="00414F8E" w:rsidRDefault="00BB75BE" w:rsidP="00BB75BE">
      <w:pPr>
        <w:jc w:val="both"/>
        <w:rPr>
          <w:b/>
          <w:sz w:val="44"/>
          <w:szCs w:val="44"/>
        </w:rPr>
      </w:pPr>
    </w:p>
    <w:p w:rsidR="00BB75BE" w:rsidRPr="00D42523" w:rsidRDefault="00BB75BE" w:rsidP="00BB75BE">
      <w:pPr>
        <w:jc w:val="both"/>
        <w:rPr>
          <w:b/>
          <w:sz w:val="24"/>
          <w:szCs w:val="24"/>
        </w:rPr>
      </w:pPr>
      <w:r w:rsidRPr="00D42523">
        <w:rPr>
          <w:b/>
          <w:sz w:val="24"/>
          <w:szCs w:val="24"/>
        </w:rPr>
        <w:t>Phone Number: __________________________________________</w:t>
      </w:r>
    </w:p>
    <w:p w:rsidR="00BB75BE" w:rsidRPr="00BB75BE" w:rsidRDefault="00BB75BE" w:rsidP="001667C3">
      <w:pPr>
        <w:jc w:val="both"/>
        <w:rPr>
          <w:b/>
          <w:sz w:val="16"/>
          <w:szCs w:val="16"/>
        </w:rPr>
      </w:pPr>
    </w:p>
    <w:p w:rsidR="00BB75BE" w:rsidRPr="00BB75BE" w:rsidRDefault="00BB75BE" w:rsidP="001667C3">
      <w:pPr>
        <w:jc w:val="both"/>
        <w:rPr>
          <w:b/>
          <w:sz w:val="16"/>
          <w:szCs w:val="16"/>
        </w:rPr>
      </w:pPr>
    </w:p>
    <w:p w:rsidR="00BB75BE" w:rsidRDefault="00BB75BE" w:rsidP="00BB75BE">
      <w:pPr>
        <w:rPr>
          <w:b/>
          <w:i/>
        </w:rPr>
      </w:pPr>
      <w:r w:rsidRPr="00BB75BE">
        <w:rPr>
          <w:b/>
        </w:rPr>
        <w:t>(OPTIONAL):</w:t>
      </w:r>
      <w:r>
        <w:rPr>
          <w:b/>
        </w:rPr>
        <w:t xml:space="preserve"> </w:t>
      </w:r>
      <w:r w:rsidRPr="00BB75BE">
        <w:rPr>
          <w:b/>
        </w:rPr>
        <w:t xml:space="preserve">Name to </w:t>
      </w:r>
      <w:r>
        <w:rPr>
          <w:b/>
        </w:rPr>
        <w:t>appear on Enter</w:t>
      </w:r>
      <w:r w:rsidR="00BE72AD">
        <w:rPr>
          <w:b/>
        </w:rPr>
        <w:t xml:space="preserve"> </w:t>
      </w:r>
      <w:r>
        <w:rPr>
          <w:b/>
        </w:rPr>
        <w:t xml:space="preserve">phone. </w:t>
      </w:r>
      <w:r w:rsidRPr="00BB75BE">
        <w:rPr>
          <w:b/>
          <w:i/>
          <w:highlight w:val="yellow"/>
        </w:rPr>
        <w:t xml:space="preserve">The system only allows </w:t>
      </w:r>
      <w:r w:rsidRPr="00BB75BE">
        <w:rPr>
          <w:b/>
          <w:i/>
          <w:highlight w:val="yellow"/>
          <w:u w:val="single"/>
        </w:rPr>
        <w:t>15 characters</w:t>
      </w:r>
      <w:r w:rsidRPr="00BB75BE">
        <w:rPr>
          <w:b/>
          <w:i/>
          <w:highlight w:val="yellow"/>
        </w:rPr>
        <w:t xml:space="preserve"> (including spaces) to be entered.</w:t>
      </w:r>
    </w:p>
    <w:p w:rsidR="00BB75BE" w:rsidRPr="00414F8E" w:rsidRDefault="00BB75BE" w:rsidP="00BB75BE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80"/>
        <w:gridCol w:w="680"/>
        <w:gridCol w:w="680"/>
      </w:tblGrid>
      <w:tr w:rsidR="00481FC8" w:rsidTr="0003643D">
        <w:trPr>
          <w:trHeight w:val="680"/>
        </w:trPr>
        <w:tc>
          <w:tcPr>
            <w:tcW w:w="679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EAF1DD" w:themeFill="accent3" w:themeFillTint="33"/>
          </w:tcPr>
          <w:p w:rsidR="00481FC8" w:rsidRDefault="00481FC8" w:rsidP="001667C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2523" w:rsidRPr="00414F8E" w:rsidRDefault="00D42523" w:rsidP="001667C3">
      <w:pPr>
        <w:jc w:val="both"/>
        <w:rPr>
          <w:b/>
          <w:sz w:val="10"/>
          <w:szCs w:val="10"/>
        </w:rPr>
      </w:pPr>
    </w:p>
    <w:p w:rsidR="00BE72AD" w:rsidRDefault="005C0D36" w:rsidP="00BE72AD">
      <w:pPr>
        <w:rPr>
          <w:b/>
          <w:i/>
        </w:rPr>
      </w:pPr>
      <w:r>
        <w:rPr>
          <w:b/>
        </w:rPr>
        <w:t>ENTRY CODE NUMBER ASSIGNED</w:t>
      </w:r>
      <w:r w:rsidR="00BE72AD">
        <w:rPr>
          <w:b/>
        </w:rPr>
        <w:t>:</w:t>
      </w:r>
      <w:r w:rsidR="00BE72AD" w:rsidRPr="00BB75BE">
        <w:rPr>
          <w:b/>
        </w:rPr>
        <w:t xml:space="preserve"> </w:t>
      </w:r>
      <w:r w:rsidR="00BE72AD">
        <w:rPr>
          <w:b/>
        </w:rPr>
        <w:t xml:space="preserve"> </w:t>
      </w:r>
      <w:r w:rsidR="00BE72AD" w:rsidRPr="00BB75BE">
        <w:rPr>
          <w:b/>
          <w:i/>
          <w:highlight w:val="yellow"/>
        </w:rPr>
        <w:t xml:space="preserve">The system only allows </w:t>
      </w:r>
      <w:r w:rsidR="00BE72AD">
        <w:rPr>
          <w:b/>
          <w:i/>
          <w:highlight w:val="yellow"/>
          <w:u w:val="single"/>
        </w:rPr>
        <w:t>a 4 digit code</w:t>
      </w:r>
      <w:r w:rsidR="00BE72AD" w:rsidRPr="00BB75BE">
        <w:rPr>
          <w:b/>
          <w:i/>
          <w:highlight w:val="yellow"/>
        </w:rPr>
        <w:t>) to be entered.</w:t>
      </w:r>
    </w:p>
    <w:p w:rsidR="00BE72AD" w:rsidRPr="00414F8E" w:rsidRDefault="00BE72AD" w:rsidP="00BE72AD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79"/>
        <w:gridCol w:w="679"/>
        <w:gridCol w:w="679"/>
        <w:gridCol w:w="679"/>
      </w:tblGrid>
      <w:tr w:rsidR="00BE72AD" w:rsidTr="00BD4C5D">
        <w:trPr>
          <w:trHeight w:val="680"/>
        </w:trPr>
        <w:tc>
          <w:tcPr>
            <w:tcW w:w="679" w:type="dxa"/>
            <w:shd w:val="clear" w:color="auto" w:fill="EAF1DD" w:themeFill="accent3" w:themeFillTint="33"/>
          </w:tcPr>
          <w:p w:rsidR="00BE72AD" w:rsidRDefault="00BE72AD" w:rsidP="00BD4C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BE72AD" w:rsidRDefault="00BE72AD" w:rsidP="00BD4C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BE72AD" w:rsidRDefault="00BE72AD" w:rsidP="00BD4C5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EAF1DD" w:themeFill="accent3" w:themeFillTint="33"/>
          </w:tcPr>
          <w:p w:rsidR="00BE72AD" w:rsidRDefault="00BE72AD" w:rsidP="00BD4C5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B75BE" w:rsidRPr="00414F8E" w:rsidRDefault="00BB75BE" w:rsidP="001667C3">
      <w:pPr>
        <w:jc w:val="both"/>
        <w:rPr>
          <w:b/>
          <w:sz w:val="16"/>
          <w:szCs w:val="16"/>
        </w:rPr>
      </w:pPr>
    </w:p>
    <w:p w:rsidR="001E6DB0" w:rsidRPr="00414F8E" w:rsidRDefault="001E6DB0" w:rsidP="001667C3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03643D" w:rsidRPr="00BB75BE" w:rsidRDefault="0003643D" w:rsidP="00D42523">
      <w:pPr>
        <w:pStyle w:val="NoSpacing"/>
        <w:jc w:val="center"/>
        <w:rPr>
          <w:color w:val="C00000"/>
          <w:sz w:val="10"/>
          <w:szCs w:val="10"/>
        </w:rPr>
      </w:pPr>
    </w:p>
    <w:p w:rsidR="00D42523" w:rsidRPr="00BD45DB" w:rsidRDefault="00D01347" w:rsidP="00D42523">
      <w:pPr>
        <w:pStyle w:val="NoSpacing"/>
        <w:jc w:val="center"/>
        <w:rPr>
          <w:color w:val="C00000"/>
          <w:sz w:val="16"/>
          <w:szCs w:val="16"/>
        </w:rPr>
      </w:pPr>
      <w:r w:rsidRPr="00BD45DB">
        <w:rPr>
          <w:color w:val="C00000"/>
          <w:sz w:val="16"/>
          <w:szCs w:val="16"/>
        </w:rPr>
        <w:t>Management</w:t>
      </w:r>
      <w:r w:rsidR="00D42523" w:rsidRPr="00BD45DB">
        <w:rPr>
          <w:color w:val="C00000"/>
          <w:sz w:val="16"/>
          <w:szCs w:val="16"/>
        </w:rPr>
        <w:t xml:space="preserve"> Use Only</w:t>
      </w:r>
    </w:p>
    <w:p w:rsidR="00D42523" w:rsidRDefault="00D42523" w:rsidP="001667C3">
      <w:pPr>
        <w:jc w:val="both"/>
        <w:rPr>
          <w:sz w:val="24"/>
          <w:szCs w:val="24"/>
        </w:rPr>
      </w:pPr>
    </w:p>
    <w:p w:rsidR="00BD45DB" w:rsidRDefault="00BD45DB" w:rsidP="001667C3">
      <w:pPr>
        <w:jc w:val="both"/>
      </w:pPr>
    </w:p>
    <w:p w:rsidR="00D42523" w:rsidRPr="00D42523" w:rsidRDefault="00D42523" w:rsidP="001667C3">
      <w:pPr>
        <w:jc w:val="both"/>
      </w:pPr>
      <w:r w:rsidRPr="00D42523">
        <w:t>Set up by: _________________________________</w:t>
      </w:r>
      <w:r w:rsidRPr="00D42523">
        <w:tab/>
      </w:r>
      <w:r w:rsidRPr="00D42523">
        <w:tab/>
      </w:r>
      <w:r>
        <w:tab/>
      </w:r>
      <w:r w:rsidRPr="00D42523">
        <w:t xml:space="preserve">Date </w:t>
      </w:r>
      <w:proofErr w:type="gramStart"/>
      <w:r w:rsidR="00646834">
        <w:t>C</w:t>
      </w:r>
      <w:r w:rsidRPr="00D42523">
        <w:t>ompleted</w:t>
      </w:r>
      <w:proofErr w:type="gramEnd"/>
      <w:r w:rsidRPr="00D42523">
        <w:t>: __________________________</w:t>
      </w:r>
    </w:p>
    <w:sectPr w:rsidR="00D42523" w:rsidRPr="00D42523" w:rsidSect="00BD45DB">
      <w:headerReference w:type="default" r:id="rId7"/>
      <w:footerReference w:type="default" r:id="rId8"/>
      <w:pgSz w:w="12240" w:h="15840"/>
      <w:pgMar w:top="851" w:right="1134" w:bottom="567" w:left="1134" w:header="709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7C5" w:rsidRDefault="000E77C5" w:rsidP="00373147">
      <w:r>
        <w:separator/>
      </w:r>
    </w:p>
  </w:endnote>
  <w:endnote w:type="continuationSeparator" w:id="0">
    <w:p w:rsidR="000E77C5" w:rsidRDefault="000E77C5" w:rsidP="0037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D82" w:rsidRPr="00DC6D82" w:rsidRDefault="00DC6D82" w:rsidP="00DC6D82">
    <w:pPr>
      <w:pStyle w:val="Footer"/>
      <w:tabs>
        <w:tab w:val="clear" w:pos="4680"/>
        <w:tab w:val="clear" w:pos="9360"/>
      </w:tabs>
      <w:rPr>
        <w:sz w:val="16"/>
        <w:szCs w:val="16"/>
      </w:rPr>
    </w:pPr>
    <w:r>
      <w:rPr>
        <w:sz w:val="16"/>
        <w:szCs w:val="16"/>
      </w:rPr>
      <w:t>Updated:</w:t>
    </w:r>
    <w:r w:rsidRPr="002B0DD3">
      <w:rPr>
        <w:color w:val="0000FF"/>
        <w:sz w:val="16"/>
        <w:szCs w:val="16"/>
      </w:rPr>
      <w:t xml:space="preserve"> </w:t>
    </w:r>
    <w:r w:rsidR="00EF6CB5" w:rsidRPr="002B0DD3">
      <w:rPr>
        <w:b/>
        <w:color w:val="0000FF"/>
        <w:sz w:val="16"/>
        <w:szCs w:val="16"/>
      </w:rPr>
      <w:fldChar w:fldCharType="begin"/>
    </w:r>
    <w:r w:rsidRPr="002B0DD3">
      <w:rPr>
        <w:b/>
        <w:color w:val="0000FF"/>
        <w:sz w:val="16"/>
        <w:szCs w:val="16"/>
        <w:lang w:val="en-US"/>
      </w:rPr>
      <w:instrText xml:space="preserve"> DATE \@ "MMMM d, yyyy" </w:instrText>
    </w:r>
    <w:r w:rsidR="00EF6CB5" w:rsidRPr="002B0DD3">
      <w:rPr>
        <w:b/>
        <w:color w:val="0000FF"/>
        <w:sz w:val="16"/>
        <w:szCs w:val="16"/>
      </w:rPr>
      <w:fldChar w:fldCharType="separate"/>
    </w:r>
    <w:r w:rsidR="002324B2">
      <w:rPr>
        <w:b/>
        <w:noProof/>
        <w:color w:val="0000FF"/>
        <w:sz w:val="16"/>
        <w:szCs w:val="16"/>
        <w:lang w:val="en-US"/>
      </w:rPr>
      <w:t>June 23, 2014</w:t>
    </w:r>
    <w:r w:rsidR="00EF6CB5" w:rsidRPr="002B0DD3">
      <w:rPr>
        <w:b/>
        <w:color w:val="0000F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7C5" w:rsidRDefault="000E77C5" w:rsidP="00373147">
      <w:r>
        <w:separator/>
      </w:r>
    </w:p>
  </w:footnote>
  <w:footnote w:type="continuationSeparator" w:id="0">
    <w:p w:rsidR="000E77C5" w:rsidRDefault="000E77C5" w:rsidP="00373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87D" w:rsidRDefault="002324B2" w:rsidP="00373147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1190625" cy="55340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rkland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721" cy="565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107B2"/>
    <w:multiLevelType w:val="hybridMultilevel"/>
    <w:tmpl w:val="5A365E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21"/>
    <w:rsid w:val="00006B73"/>
    <w:rsid w:val="00032E05"/>
    <w:rsid w:val="0003643D"/>
    <w:rsid w:val="00056144"/>
    <w:rsid w:val="000676C5"/>
    <w:rsid w:val="000767DF"/>
    <w:rsid w:val="000A3BF4"/>
    <w:rsid w:val="000E77C5"/>
    <w:rsid w:val="001428ED"/>
    <w:rsid w:val="001667C3"/>
    <w:rsid w:val="001730D3"/>
    <w:rsid w:val="001A20EC"/>
    <w:rsid w:val="001B1E97"/>
    <w:rsid w:val="001C3AFE"/>
    <w:rsid w:val="001D1DD1"/>
    <w:rsid w:val="001E6DB0"/>
    <w:rsid w:val="00201EE0"/>
    <w:rsid w:val="0021253F"/>
    <w:rsid w:val="0021585C"/>
    <w:rsid w:val="002324B2"/>
    <w:rsid w:val="00251157"/>
    <w:rsid w:val="00257F90"/>
    <w:rsid w:val="002701CA"/>
    <w:rsid w:val="002A140D"/>
    <w:rsid w:val="00357690"/>
    <w:rsid w:val="00365C71"/>
    <w:rsid w:val="00373147"/>
    <w:rsid w:val="003B0175"/>
    <w:rsid w:val="003E3B9F"/>
    <w:rsid w:val="00414F8E"/>
    <w:rsid w:val="00457773"/>
    <w:rsid w:val="00481FC8"/>
    <w:rsid w:val="004D2571"/>
    <w:rsid w:val="0052770E"/>
    <w:rsid w:val="00552FA5"/>
    <w:rsid w:val="00597AEF"/>
    <w:rsid w:val="005C0D36"/>
    <w:rsid w:val="005E60E3"/>
    <w:rsid w:val="005F3336"/>
    <w:rsid w:val="005F3E31"/>
    <w:rsid w:val="00607524"/>
    <w:rsid w:val="00635060"/>
    <w:rsid w:val="00643349"/>
    <w:rsid w:val="00646834"/>
    <w:rsid w:val="00660FF8"/>
    <w:rsid w:val="00682C0F"/>
    <w:rsid w:val="00687969"/>
    <w:rsid w:val="00692CB9"/>
    <w:rsid w:val="006960C6"/>
    <w:rsid w:val="006A2E84"/>
    <w:rsid w:val="0070069F"/>
    <w:rsid w:val="007268A5"/>
    <w:rsid w:val="0073188E"/>
    <w:rsid w:val="007434AC"/>
    <w:rsid w:val="00751DBF"/>
    <w:rsid w:val="00767F67"/>
    <w:rsid w:val="007C58B2"/>
    <w:rsid w:val="007E03AA"/>
    <w:rsid w:val="007E3243"/>
    <w:rsid w:val="00815D55"/>
    <w:rsid w:val="008359FF"/>
    <w:rsid w:val="00884C7D"/>
    <w:rsid w:val="008979E5"/>
    <w:rsid w:val="008A367B"/>
    <w:rsid w:val="008C229A"/>
    <w:rsid w:val="008C25F9"/>
    <w:rsid w:val="008C3BE2"/>
    <w:rsid w:val="008D289C"/>
    <w:rsid w:val="009079B3"/>
    <w:rsid w:val="00970266"/>
    <w:rsid w:val="00983673"/>
    <w:rsid w:val="009A008F"/>
    <w:rsid w:val="009D41F9"/>
    <w:rsid w:val="00A2106A"/>
    <w:rsid w:val="00A95411"/>
    <w:rsid w:val="00B06181"/>
    <w:rsid w:val="00B25D50"/>
    <w:rsid w:val="00B3296A"/>
    <w:rsid w:val="00B452EA"/>
    <w:rsid w:val="00B80F52"/>
    <w:rsid w:val="00B9312E"/>
    <w:rsid w:val="00B9787D"/>
    <w:rsid w:val="00BB75BE"/>
    <w:rsid w:val="00BD45DB"/>
    <w:rsid w:val="00BE299C"/>
    <w:rsid w:val="00BE3079"/>
    <w:rsid w:val="00BE72AD"/>
    <w:rsid w:val="00C96F05"/>
    <w:rsid w:val="00CA002B"/>
    <w:rsid w:val="00CE113C"/>
    <w:rsid w:val="00CE395C"/>
    <w:rsid w:val="00D01347"/>
    <w:rsid w:val="00D1738B"/>
    <w:rsid w:val="00D22EE3"/>
    <w:rsid w:val="00D23652"/>
    <w:rsid w:val="00D33E4A"/>
    <w:rsid w:val="00D42523"/>
    <w:rsid w:val="00D75E1F"/>
    <w:rsid w:val="00D83937"/>
    <w:rsid w:val="00DC4F83"/>
    <w:rsid w:val="00DC6D82"/>
    <w:rsid w:val="00DF38BA"/>
    <w:rsid w:val="00E12E3F"/>
    <w:rsid w:val="00E31564"/>
    <w:rsid w:val="00E410EF"/>
    <w:rsid w:val="00E568DC"/>
    <w:rsid w:val="00E66D14"/>
    <w:rsid w:val="00E8428F"/>
    <w:rsid w:val="00EA5BB1"/>
    <w:rsid w:val="00EF6CB5"/>
    <w:rsid w:val="00F23F21"/>
    <w:rsid w:val="00F45A43"/>
    <w:rsid w:val="00F6026F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D411FF-745F-4961-A621-712DCB5C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F05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47"/>
    <w:pPr>
      <w:tabs>
        <w:tab w:val="center" w:pos="4680"/>
        <w:tab w:val="right" w:pos="9360"/>
      </w:tabs>
    </w:pPr>
    <w:rPr>
      <w:rFonts w:eastAsiaTheme="minorHAnsi"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373147"/>
  </w:style>
  <w:style w:type="paragraph" w:styleId="Footer">
    <w:name w:val="footer"/>
    <w:basedOn w:val="Normal"/>
    <w:link w:val="FooterChar"/>
    <w:uiPriority w:val="99"/>
    <w:unhideWhenUsed/>
    <w:rsid w:val="00373147"/>
    <w:pPr>
      <w:tabs>
        <w:tab w:val="center" w:pos="4680"/>
        <w:tab w:val="right" w:pos="9360"/>
      </w:tabs>
    </w:pPr>
    <w:rPr>
      <w:rFonts w:eastAsiaTheme="minorHAnsi"/>
      <w:sz w:val="24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73147"/>
  </w:style>
  <w:style w:type="paragraph" w:styleId="BalloonText">
    <w:name w:val="Balloon Text"/>
    <w:basedOn w:val="Normal"/>
    <w:link w:val="BalloonTextChar"/>
    <w:uiPriority w:val="99"/>
    <w:semiHidden/>
    <w:unhideWhenUsed/>
    <w:rsid w:val="00373147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1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3673"/>
    <w:pPr>
      <w:spacing w:after="0" w:line="240" w:lineRule="auto"/>
    </w:pPr>
    <w:rPr>
      <w:rFonts w:eastAsia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81F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CC1754\AppData\Roaming\Microsoft\Templates\Waterpark%20Logo%20-%20Header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Waterpark Logo - Header Only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TSCC1754</dc:creator>
  <cp:lastModifiedBy>Owner 2</cp:lastModifiedBy>
  <cp:revision>2</cp:revision>
  <cp:lastPrinted>2014-06-23T14:11:00Z</cp:lastPrinted>
  <dcterms:created xsi:type="dcterms:W3CDTF">2014-06-23T14:13:00Z</dcterms:created>
  <dcterms:modified xsi:type="dcterms:W3CDTF">2014-06-23T14:13:00Z</dcterms:modified>
</cp:coreProperties>
</file>